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4A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87C">
        <w:rPr>
          <w:rFonts w:ascii="Times New Roman" w:hAnsi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87C">
        <w:rPr>
          <w:rFonts w:ascii="Times New Roman" w:hAnsi="Times New Roman"/>
          <w:b/>
          <w:bCs/>
          <w:sz w:val="24"/>
          <w:szCs w:val="24"/>
        </w:rPr>
        <w:t xml:space="preserve">ДЕЯТЕЛЬНОСТИ МБДОУ </w:t>
      </w:r>
      <w:r>
        <w:rPr>
          <w:rFonts w:ascii="Times New Roman" w:hAnsi="Times New Roman"/>
          <w:b/>
          <w:bCs/>
          <w:sz w:val="24"/>
          <w:szCs w:val="24"/>
        </w:rPr>
        <w:t>«КОЛОБОК»</w:t>
      </w:r>
    </w:p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87C">
        <w:rPr>
          <w:rFonts w:ascii="Times New Roman" w:hAnsi="Times New Roman"/>
          <w:b/>
          <w:bCs/>
          <w:sz w:val="24"/>
          <w:szCs w:val="24"/>
        </w:rPr>
        <w:t xml:space="preserve">ДЕТСКОГО САДА № </w:t>
      </w:r>
      <w:smartTag w:uri="urn:schemas-microsoft-com:office:smarttags" w:element="metricconverter">
        <w:smartTagPr>
          <w:attr w:name="ProductID" w:val="88 Г"/>
        </w:smartTagPr>
        <w:r w:rsidRPr="006C387C">
          <w:rPr>
            <w:rFonts w:ascii="Times New Roman" w:hAnsi="Times New Roman"/>
            <w:b/>
            <w:bCs/>
            <w:sz w:val="24"/>
            <w:szCs w:val="24"/>
          </w:rPr>
          <w:t>88 Г</w:t>
        </w:r>
      </w:smartTag>
      <w:r w:rsidRPr="006C387C">
        <w:rPr>
          <w:rFonts w:ascii="Times New Roman" w:hAnsi="Times New Roman"/>
          <w:b/>
          <w:bCs/>
          <w:sz w:val="24"/>
          <w:szCs w:val="24"/>
        </w:rPr>
        <w:t>. ПЕНЗЫ</w:t>
      </w:r>
      <w:r>
        <w:rPr>
          <w:rFonts w:ascii="Times New Roman" w:hAnsi="Times New Roman"/>
          <w:b/>
          <w:bCs/>
          <w:sz w:val="24"/>
          <w:szCs w:val="24"/>
        </w:rPr>
        <w:t xml:space="preserve"> «СВЕТЛЯЧОК»</w:t>
      </w:r>
      <w:r w:rsidRPr="006C387C">
        <w:rPr>
          <w:rFonts w:ascii="Times New Roman" w:hAnsi="Times New Roman"/>
          <w:b/>
          <w:bCs/>
          <w:sz w:val="24"/>
          <w:szCs w:val="24"/>
        </w:rPr>
        <w:t>,</w:t>
      </w:r>
    </w:p>
    <w:p w:rsidR="0009184A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87C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2017 – 2018 учебный год</w:t>
      </w:r>
    </w:p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43"/>
            <w:bookmarkEnd w:id="0"/>
            <w:r w:rsidRPr="006F1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720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720 человека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183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537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720 человека/100%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461человека/100%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720 человека/100%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720 человека/100%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11,9 дней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74 человека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32 человека/ 61 %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32 человека/ 61 %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20 человек/ 38 %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20 человек/ 38 %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32 человека/ 61 /%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5 человек/ 9/%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28 человек/ 54 %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25 человека/ 48 %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19 человек/ 36 %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6 человек/ 12%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19 человек/ 36 %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6 человека/ 12%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39 человек/ 39 %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16 человек/ 16</w:t>
            </w:r>
            <w:bookmarkStart w:id="1" w:name="_GoBack"/>
            <w:bookmarkEnd w:id="1"/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74 человек/ 720 человек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Par163"/>
            <w:bookmarkEnd w:id="2"/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60 кв. м"/>
              </w:smartTagPr>
              <w:r w:rsidRPr="006F17CA">
                <w:rPr>
                  <w:rFonts w:ascii="Times New Roman" w:hAnsi="Times New Roman"/>
                  <w:color w:val="000000"/>
                  <w:sz w:val="24"/>
                  <w:szCs w:val="24"/>
                </w:rPr>
                <w:t>960 кв. м</w:t>
              </w:r>
            </w:smartTag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9 кв. м"/>
              </w:smartTagPr>
              <w:r w:rsidRPr="006F17CA">
                <w:rPr>
                  <w:rFonts w:ascii="Times New Roman" w:hAnsi="Times New Roman"/>
                  <w:color w:val="000000"/>
                  <w:sz w:val="24"/>
                  <w:szCs w:val="24"/>
                </w:rPr>
                <w:t>2,9 кв. м</w:t>
              </w:r>
            </w:smartTag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. на ребенка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6F17CA">
                <w:rPr>
                  <w:rFonts w:ascii="Times New Roman" w:hAnsi="Times New Roman"/>
                  <w:color w:val="000000"/>
                  <w:sz w:val="24"/>
                  <w:szCs w:val="24"/>
                </w:rPr>
                <w:t>0 кв. м</w:t>
              </w:r>
            </w:smartTag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184A" w:rsidRPr="006F17CA" w:rsidTr="003E669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A" w:rsidRPr="006F17CA" w:rsidRDefault="0009184A" w:rsidP="003E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9184A" w:rsidRPr="006C387C" w:rsidRDefault="0009184A" w:rsidP="006F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84A" w:rsidRPr="006C387C" w:rsidRDefault="0009184A" w:rsidP="006F17CA">
      <w:pPr>
        <w:rPr>
          <w:rFonts w:ascii="Times New Roman" w:hAnsi="Times New Roman"/>
          <w:sz w:val="24"/>
          <w:szCs w:val="24"/>
        </w:rPr>
      </w:pPr>
    </w:p>
    <w:p w:rsidR="0009184A" w:rsidRDefault="0009184A"/>
    <w:sectPr w:rsidR="0009184A" w:rsidSect="00F26F02">
      <w:pgSz w:w="11905" w:h="16838"/>
      <w:pgMar w:top="568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7CA"/>
    <w:rsid w:val="0009184A"/>
    <w:rsid w:val="00182B9D"/>
    <w:rsid w:val="0026174F"/>
    <w:rsid w:val="0026451C"/>
    <w:rsid w:val="00350B15"/>
    <w:rsid w:val="003E6697"/>
    <w:rsid w:val="00450FAF"/>
    <w:rsid w:val="005D47D0"/>
    <w:rsid w:val="006C387C"/>
    <w:rsid w:val="006D5FF8"/>
    <w:rsid w:val="006F17CA"/>
    <w:rsid w:val="00F2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C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691</Words>
  <Characters>3941</Characters>
  <Application>Microsoft Office Outlook</Application>
  <DocSecurity>0</DocSecurity>
  <Lines>0</Lines>
  <Paragraphs>0</Paragraphs>
  <ScaleCrop>false</ScaleCrop>
  <Company>"Хоум Кредит энд Финанс Банк"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2016-11-03T21:22:00Z</dcterms:created>
  <dcterms:modified xsi:type="dcterms:W3CDTF">2019-03-12T13:56:00Z</dcterms:modified>
</cp:coreProperties>
</file>